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26" w:rsidRPr="00990EA1" w:rsidRDefault="00ED5526" w:rsidP="00730585">
      <w:pPr>
        <w:spacing w:after="0" w:line="240" w:lineRule="auto"/>
      </w:pPr>
      <w:r w:rsidRPr="00990EA1">
        <w:t>Maestría en Análisis del Discurso</w:t>
      </w:r>
    </w:p>
    <w:p w:rsidR="00ED5526" w:rsidRPr="00990EA1" w:rsidRDefault="00ED5526" w:rsidP="00730585">
      <w:pPr>
        <w:spacing w:after="0" w:line="240" w:lineRule="auto"/>
      </w:pPr>
      <w:r>
        <w:t>Facultad de Filosofía y Letras</w:t>
      </w:r>
    </w:p>
    <w:p w:rsidR="00ED5526" w:rsidRDefault="00ED5526" w:rsidP="00730585">
      <w:pPr>
        <w:spacing w:after="0" w:line="240" w:lineRule="auto"/>
      </w:pPr>
      <w:r w:rsidRPr="00990EA1">
        <w:t>Universidad de Buenos Aires</w:t>
      </w:r>
    </w:p>
    <w:p w:rsidR="00ED5526" w:rsidRPr="00730585" w:rsidRDefault="00ED5526" w:rsidP="00730585">
      <w:pPr>
        <w:jc w:val="center"/>
        <w:rPr>
          <w:sz w:val="24"/>
          <w:szCs w:val="24"/>
        </w:rPr>
      </w:pPr>
      <w:r>
        <w:rPr>
          <w:sz w:val="24"/>
          <w:szCs w:val="24"/>
        </w:rPr>
        <w:t>Seminario</w:t>
      </w:r>
    </w:p>
    <w:p w:rsidR="00ED5526" w:rsidRPr="00F045B0" w:rsidRDefault="00ED5526" w:rsidP="00730585">
      <w:pPr>
        <w:jc w:val="center"/>
        <w:rPr>
          <w:b/>
          <w:sz w:val="24"/>
          <w:szCs w:val="24"/>
          <w:lang w:val="es-AR"/>
        </w:rPr>
      </w:pPr>
      <w:r w:rsidRPr="00F045B0">
        <w:rPr>
          <w:b/>
          <w:sz w:val="24"/>
          <w:szCs w:val="24"/>
        </w:rPr>
        <w:t>Comprensión lectora de textos de estudio en lengua materna y extrajera (inglés). Interrelaciones entre lectura y escritura</w:t>
      </w:r>
    </w:p>
    <w:p w:rsidR="00ED5526" w:rsidRDefault="00ED5526" w:rsidP="00730585">
      <w:pPr>
        <w:spacing w:after="0"/>
        <w:rPr>
          <w:lang w:val="es-AR"/>
        </w:rPr>
      </w:pPr>
      <w:r>
        <w:rPr>
          <w:lang w:val="es-AR"/>
        </w:rPr>
        <w:t xml:space="preserve">Docente: </w:t>
      </w:r>
      <w:r w:rsidRPr="00F045B0">
        <w:rPr>
          <w:lang w:val="es-AR"/>
        </w:rPr>
        <w:t>Mgr</w:t>
      </w:r>
      <w:r>
        <w:rPr>
          <w:lang w:val="es-AR"/>
        </w:rPr>
        <w:t>.</w:t>
      </w:r>
      <w:r w:rsidRPr="00F045B0">
        <w:rPr>
          <w:lang w:val="es-AR"/>
        </w:rPr>
        <w:t xml:space="preserve"> María Susana González </w:t>
      </w:r>
    </w:p>
    <w:p w:rsidR="00ED5526" w:rsidRDefault="00ED5526" w:rsidP="00730585">
      <w:pPr>
        <w:spacing w:after="0"/>
        <w:rPr>
          <w:lang w:val="es-AR"/>
        </w:rPr>
      </w:pPr>
      <w:r>
        <w:rPr>
          <w:lang w:val="es-AR"/>
        </w:rPr>
        <w:t>Carga horaria: 32 hs.</w:t>
      </w:r>
    </w:p>
    <w:p w:rsidR="00ED5526" w:rsidRDefault="00ED5526" w:rsidP="00730585">
      <w:pPr>
        <w:spacing w:after="0"/>
        <w:rPr>
          <w:lang w:val="es-AR"/>
        </w:rPr>
      </w:pPr>
      <w:r>
        <w:rPr>
          <w:lang w:val="es-AR"/>
        </w:rPr>
        <w:t>Segundo cuatrimestre de 2015</w:t>
      </w:r>
    </w:p>
    <w:p w:rsidR="00ED5526" w:rsidRDefault="00ED5526" w:rsidP="00730585">
      <w:pPr>
        <w:pStyle w:val="Heading1"/>
        <w:jc w:val="both"/>
        <w:rPr>
          <w:rFonts w:ascii="Calibri" w:hAnsi="Calibri"/>
          <w:b/>
          <w:u w:val="none"/>
          <w:lang w:val="es-AR"/>
        </w:rPr>
      </w:pPr>
    </w:p>
    <w:p w:rsidR="00ED5526" w:rsidRPr="00C87053" w:rsidRDefault="00ED5526" w:rsidP="00730585">
      <w:pPr>
        <w:pStyle w:val="Heading1"/>
        <w:jc w:val="both"/>
        <w:rPr>
          <w:rFonts w:ascii="Calibri" w:hAnsi="Calibri"/>
          <w:b/>
          <w:u w:val="none"/>
          <w:lang w:val="es-AR"/>
        </w:rPr>
      </w:pPr>
      <w:r w:rsidRPr="00C87053">
        <w:rPr>
          <w:rFonts w:ascii="Calibri" w:hAnsi="Calibri"/>
          <w:b/>
          <w:u w:val="none"/>
          <w:lang w:val="es-AR"/>
        </w:rPr>
        <w:t>Propuesta Académica</w:t>
      </w:r>
    </w:p>
    <w:p w:rsidR="00ED5526" w:rsidRDefault="00ED5526" w:rsidP="00FA6FA7">
      <w:pPr>
        <w:jc w:val="both"/>
      </w:pPr>
    </w:p>
    <w:p w:rsidR="00ED5526" w:rsidRPr="000E2BF1" w:rsidRDefault="00ED5526" w:rsidP="00FA6FA7">
      <w:pPr>
        <w:jc w:val="both"/>
      </w:pPr>
      <w:r w:rsidRPr="000E2BF1">
        <w:t>Una cuestión crucial en el análisis de</w:t>
      </w:r>
      <w:r>
        <w:t xml:space="preserve"> la lectura es encontrar formas de abordaje adecuadas para lograr abarcar </w:t>
      </w:r>
      <w:r w:rsidRPr="000E2BF1">
        <w:t>l</w:t>
      </w:r>
      <w:r>
        <w:t xml:space="preserve">a complejidad de este proceso y facilitar la búsqueda de soluciones a los desafíos que plantea. </w:t>
      </w:r>
      <w:r w:rsidRPr="000E2BF1">
        <w:t xml:space="preserve"> </w:t>
      </w:r>
      <w:r>
        <w:t>Este seminario está dirigido a aquellos interesados en trabajar este problema en diferentes niveles educativos y/o profundizar la reflexión teórica sobre la lectura tanto en lengua materna como en lengua extranjera, específicamente en inglés.</w:t>
      </w:r>
    </w:p>
    <w:p w:rsidR="00ED5526" w:rsidRDefault="00ED5526" w:rsidP="00FA6FA7">
      <w:pPr>
        <w:jc w:val="both"/>
        <w:rPr>
          <w:lang w:val="es-AR"/>
        </w:rPr>
      </w:pPr>
      <w:r>
        <w:rPr>
          <w:lang w:val="es-AR"/>
        </w:rPr>
        <w:t xml:space="preserve">En este seminario se examinarán algunos modelos de la amplia gama de propuestas que surgieron como resultado de los estudios </w:t>
      </w:r>
      <w:r w:rsidRPr="00A07960">
        <w:rPr>
          <w:lang w:val="es-AR"/>
        </w:rPr>
        <w:t>relacionados con el proceso de lectura</w:t>
      </w:r>
      <w:r>
        <w:rPr>
          <w:lang w:val="es-AR"/>
        </w:rPr>
        <w:t xml:space="preserve">. Partiendo de la concepción de la lectura como un proceso interactivo en el que se deben considerar al lector, al texto y a  la situación de lectura; se discutirán los modelos propuestos para la lectura en lengua materna y las réplicas utilizadas para abordar el proceso de lectura en lengua extranjera con las críticas que generaron. También se examinarán desarrollos de las investigaciones desde la década del 90 en adelante que plantearon un examen holístico del proceso de lectura en lengua extranjera con el objetivo de estudiar el papel que juega la interacción de variables. </w:t>
      </w:r>
    </w:p>
    <w:p w:rsidR="00ED5526" w:rsidRDefault="00ED5526" w:rsidP="00FA6FA7">
      <w:pPr>
        <w:jc w:val="both"/>
        <w:rPr>
          <w:lang w:val="es-AR"/>
        </w:rPr>
      </w:pPr>
      <w:r>
        <w:rPr>
          <w:lang w:val="es-AR"/>
        </w:rPr>
        <w:t xml:space="preserve">Específicamente se focalizarán los problemas de comprensión de textos de estudio. Se trabajarán las características de los diversos géneros discursivos desde la propuesta tripartita de </w:t>
      </w:r>
      <w:smartTag w:uri="urn:schemas-microsoft-com:office:smarttags" w:element="PersonName">
        <w:smartTagPr>
          <w:attr w:name="ProductID" w:val="la Lingüística Sistémico"/>
        </w:smartTagPr>
        <w:r>
          <w:rPr>
            <w:lang w:val="es-AR"/>
          </w:rPr>
          <w:t>la Lingüística Sistémico</w:t>
        </w:r>
      </w:smartTag>
      <w:r>
        <w:rPr>
          <w:lang w:val="es-AR"/>
        </w:rPr>
        <w:t xml:space="preserve"> Funcional: metafunción ideacional/experiencial, interpersonal y textual. </w:t>
      </w:r>
    </w:p>
    <w:p w:rsidR="00ED5526" w:rsidRPr="00EE4151" w:rsidRDefault="00ED5526" w:rsidP="00EE4151">
      <w:pPr>
        <w:pStyle w:val="Textbody"/>
        <w:spacing w:before="180" w:after="180"/>
        <w:jc w:val="both"/>
        <w:rPr>
          <w:rFonts w:ascii="Calibri" w:hAnsi="Calibri"/>
          <w:sz w:val="22"/>
          <w:szCs w:val="22"/>
          <w:lang w:val="es-ES"/>
        </w:rPr>
      </w:pPr>
      <w:r>
        <w:rPr>
          <w:rFonts w:ascii="Calibri" w:hAnsi="Calibri"/>
          <w:sz w:val="22"/>
          <w:szCs w:val="22"/>
          <w:lang w:val="es-ES"/>
        </w:rPr>
        <w:t xml:space="preserve">Desde la visión de la escritura </w:t>
      </w:r>
      <w:r w:rsidRPr="00EE4151">
        <w:rPr>
          <w:rFonts w:ascii="Calibri" w:hAnsi="Calibri"/>
          <w:sz w:val="22"/>
          <w:szCs w:val="22"/>
          <w:lang w:val="es-ES"/>
        </w:rPr>
        <w:t>como práctica social y actividad comunicativa orientada hacia un propósito</w:t>
      </w:r>
      <w:r>
        <w:rPr>
          <w:rFonts w:ascii="Calibri" w:hAnsi="Calibri"/>
          <w:sz w:val="22"/>
          <w:szCs w:val="22"/>
          <w:lang w:val="es-ES"/>
        </w:rPr>
        <w:t>, s</w:t>
      </w:r>
      <w:r w:rsidRPr="00EE4151">
        <w:rPr>
          <w:rFonts w:ascii="Calibri" w:hAnsi="Calibri"/>
          <w:sz w:val="22"/>
          <w:szCs w:val="22"/>
          <w:lang w:val="es-ES"/>
        </w:rPr>
        <w:t xml:space="preserve">e abordará la </w:t>
      </w:r>
      <w:r>
        <w:rPr>
          <w:rFonts w:ascii="Calibri" w:hAnsi="Calibri"/>
          <w:sz w:val="22"/>
          <w:szCs w:val="22"/>
          <w:lang w:val="es-ES"/>
        </w:rPr>
        <w:t xml:space="preserve">actividad como una </w:t>
      </w:r>
      <w:r w:rsidRPr="00EE4151">
        <w:rPr>
          <w:rFonts w:ascii="Calibri" w:hAnsi="Calibri"/>
          <w:sz w:val="22"/>
          <w:szCs w:val="22"/>
          <w:lang w:val="es-ES"/>
        </w:rPr>
        <w:t>herramienta de evaluación de la comprensión lectora y como proceso continuo de planificación, revisión y ajuste de l</w:t>
      </w:r>
      <w:r>
        <w:rPr>
          <w:rFonts w:ascii="Calibri" w:hAnsi="Calibri"/>
          <w:sz w:val="22"/>
          <w:szCs w:val="22"/>
          <w:lang w:val="es-ES"/>
        </w:rPr>
        <w:t>o escrito.</w:t>
      </w:r>
      <w:r w:rsidRPr="00EE4151">
        <w:rPr>
          <w:rFonts w:ascii="Calibri" w:hAnsi="Calibri"/>
          <w:sz w:val="22"/>
          <w:szCs w:val="22"/>
          <w:lang w:val="es-ES"/>
        </w:rPr>
        <w:t xml:space="preserve"> </w:t>
      </w:r>
      <w:r>
        <w:rPr>
          <w:rFonts w:ascii="Calibri" w:hAnsi="Calibri"/>
          <w:sz w:val="22"/>
          <w:szCs w:val="22"/>
          <w:lang w:val="es-ES"/>
        </w:rPr>
        <w:t>Se enfatizará la i</w:t>
      </w:r>
      <w:r w:rsidRPr="00EE4151">
        <w:rPr>
          <w:rFonts w:ascii="Calibri" w:hAnsi="Calibri"/>
          <w:sz w:val="22"/>
          <w:szCs w:val="22"/>
          <w:lang w:val="es-ES"/>
        </w:rPr>
        <w:t xml:space="preserve">mportancia del conocimiento de las características básicas de la organización retórica de los textos escritos y de las convenciones para la organización de la escritura. </w:t>
      </w:r>
      <w:r>
        <w:rPr>
          <w:rFonts w:ascii="Calibri" w:hAnsi="Calibri"/>
          <w:sz w:val="22"/>
          <w:szCs w:val="22"/>
          <w:lang w:val="es-ES"/>
        </w:rPr>
        <w:t xml:space="preserve">Se discutirán modelos propuestos para el desarrollo del proceso de escritura tanto en lengua materna como en lengua extranjera. </w:t>
      </w:r>
      <w:r w:rsidRPr="00EE4151">
        <w:rPr>
          <w:rFonts w:ascii="Calibri" w:hAnsi="Calibri"/>
          <w:sz w:val="22"/>
          <w:szCs w:val="22"/>
          <w:lang w:val="es-ES"/>
        </w:rPr>
        <w:t>Impacto de las nuevas tecnologías en los procesos de lectura y escritura</w:t>
      </w:r>
    </w:p>
    <w:p w:rsidR="00ED5526" w:rsidRDefault="00ED5526" w:rsidP="00FA6FA7">
      <w:pPr>
        <w:jc w:val="both"/>
        <w:rPr>
          <w:lang w:val="es-AR"/>
        </w:rPr>
      </w:pPr>
      <w:r>
        <w:rPr>
          <w:lang w:val="es-AR"/>
        </w:rPr>
        <w:t xml:space="preserve"> Este seminario estará organizado en módulos teóricos y módulos de taller. En los módulos teóricos se presentarán y discutirán las reflexiones teóricas sobre la lectura y la escritura y sus interrelaciones. En los módulos de taller, los participantes trabajarán sobre su propio corpus o sobre el provisto por la docente aplicando y problematizando los conceptos discutidos en los módulos teóricos.  </w:t>
      </w:r>
    </w:p>
    <w:p w:rsidR="00ED5526" w:rsidRPr="00F758F3" w:rsidRDefault="00ED5526" w:rsidP="00FA6FA7">
      <w:pPr>
        <w:pStyle w:val="Heading1"/>
        <w:jc w:val="both"/>
        <w:rPr>
          <w:rFonts w:ascii="Calibri" w:hAnsi="Calibri"/>
          <w:b/>
          <w:u w:val="none"/>
          <w:lang w:val="es-AR"/>
        </w:rPr>
      </w:pPr>
      <w:r w:rsidRPr="00F758F3">
        <w:rPr>
          <w:rFonts w:ascii="Calibri" w:hAnsi="Calibri"/>
          <w:b/>
          <w:u w:val="none"/>
          <w:lang w:val="es-AR"/>
        </w:rPr>
        <w:t>Objetivos</w:t>
      </w:r>
    </w:p>
    <w:p w:rsidR="00ED5526" w:rsidRDefault="00ED5526" w:rsidP="00FA6FA7">
      <w:pPr>
        <w:jc w:val="both"/>
      </w:pPr>
    </w:p>
    <w:p w:rsidR="00ED5526" w:rsidRPr="001F3AB0" w:rsidRDefault="00ED5526" w:rsidP="00FA6FA7">
      <w:pPr>
        <w:jc w:val="both"/>
        <w:rPr>
          <w:b/>
          <w:sz w:val="24"/>
          <w:szCs w:val="24"/>
        </w:rPr>
      </w:pPr>
      <w:r>
        <w:t>El objetivo principal del seminario es capacitar a los participantes en el desarrollo de instrumentos de análisis de los procesos de lectura y escritura en los diferentes contextos de aplicación y reflexionar sobre posibles abordajes de estos complejos procesos teniendo en cuenta el tipo de textos utilizado o solicitado, la situación de lectura y de escritura y el perfil del lector/escritor.</w:t>
      </w:r>
    </w:p>
    <w:p w:rsidR="00ED5526" w:rsidRPr="001F3AB0" w:rsidRDefault="00ED5526" w:rsidP="00FA6FA7">
      <w:pPr>
        <w:jc w:val="both"/>
        <w:rPr>
          <w:b/>
          <w:sz w:val="24"/>
          <w:szCs w:val="24"/>
        </w:rPr>
      </w:pPr>
      <w:r w:rsidRPr="001F3AB0">
        <w:rPr>
          <w:b/>
          <w:sz w:val="24"/>
          <w:szCs w:val="24"/>
        </w:rPr>
        <w:t>Metodología</w:t>
      </w:r>
    </w:p>
    <w:p w:rsidR="00ED5526" w:rsidRDefault="00ED5526" w:rsidP="00FA6FA7">
      <w:pPr>
        <w:jc w:val="both"/>
      </w:pPr>
      <w:r w:rsidRPr="000E2BF1">
        <w:t xml:space="preserve">Se </w:t>
      </w:r>
      <w:r>
        <w:t>realizará una presentación de los conceptos teóricos en los módulos teóricos y se privilegiará la discusión y el intercambio de experiencias. Se realizará el análisis y discusión de textos y abordajes seleccionados por la docente como así también textos propuestos por los participantes.</w:t>
      </w:r>
      <w:r w:rsidRPr="00990EA1">
        <w:t xml:space="preserve"> </w:t>
      </w:r>
    </w:p>
    <w:p w:rsidR="00ED5526" w:rsidRDefault="00ED5526" w:rsidP="00FA6FA7">
      <w:pPr>
        <w:jc w:val="both"/>
        <w:rPr>
          <w:b/>
          <w:sz w:val="24"/>
          <w:szCs w:val="24"/>
        </w:rPr>
      </w:pPr>
      <w:r w:rsidRPr="00BC15B3">
        <w:rPr>
          <w:b/>
          <w:sz w:val="24"/>
          <w:szCs w:val="24"/>
        </w:rPr>
        <w:t>Contenidos de los módulos teóricos</w:t>
      </w:r>
    </w:p>
    <w:p w:rsidR="00ED5526" w:rsidRPr="006C7A6D" w:rsidRDefault="00ED5526" w:rsidP="00FA6FA7">
      <w:pPr>
        <w:jc w:val="both"/>
        <w:rPr>
          <w:b/>
        </w:rPr>
      </w:pPr>
      <w:r w:rsidRPr="006C7A6D">
        <w:rPr>
          <w:b/>
        </w:rPr>
        <w:t>La comprensión lectora</w:t>
      </w:r>
    </w:p>
    <w:p w:rsidR="00ED5526" w:rsidRPr="00E35BAD" w:rsidRDefault="00ED5526" w:rsidP="006C7A6D">
      <w:pPr>
        <w:pStyle w:val="ListParagraph"/>
        <w:numPr>
          <w:ilvl w:val="0"/>
          <w:numId w:val="2"/>
        </w:numPr>
        <w:rPr>
          <w:b/>
          <w:lang w:val="es-AR"/>
        </w:rPr>
      </w:pPr>
      <w:r>
        <w:t>Definición de la comprensión lectora c</w:t>
      </w:r>
      <w:r w:rsidRPr="006C7A6D">
        <w:rPr>
          <w:lang w:val="es-AR"/>
        </w:rPr>
        <w:t>omo proceso de interacción</w:t>
      </w:r>
      <w:r>
        <w:rPr>
          <w:lang w:val="es-AR"/>
        </w:rPr>
        <w:t>/transacción</w:t>
      </w:r>
      <w:r w:rsidRPr="006C7A6D">
        <w:rPr>
          <w:lang w:val="es-AR"/>
        </w:rPr>
        <w:t xml:space="preserve"> entre el texto, el lector y el escritor</w:t>
      </w:r>
      <w:r>
        <w:rPr>
          <w:lang w:val="es-AR"/>
        </w:rPr>
        <w:t>.</w:t>
      </w:r>
    </w:p>
    <w:p w:rsidR="00ED5526" w:rsidRPr="00E35BAD" w:rsidRDefault="00ED5526" w:rsidP="006C7A6D">
      <w:pPr>
        <w:pStyle w:val="ListParagraph"/>
        <w:numPr>
          <w:ilvl w:val="0"/>
          <w:numId w:val="2"/>
        </w:numPr>
        <w:rPr>
          <w:i/>
          <w:lang w:val="es-AR"/>
        </w:rPr>
      </w:pPr>
      <w:r w:rsidRPr="006C7A6D">
        <w:rPr>
          <w:lang w:val="es-AR"/>
        </w:rPr>
        <w:t>Variables que afectan la lectura</w:t>
      </w:r>
      <w:r w:rsidRPr="00E35BAD">
        <w:rPr>
          <w:lang w:val="es-AR"/>
        </w:rPr>
        <w:t>: el texto y el lector.</w:t>
      </w:r>
      <w:r w:rsidRPr="00E35BAD">
        <w:rPr>
          <w:i/>
          <w:lang w:val="es-AR"/>
        </w:rPr>
        <w:t xml:space="preserve"> </w:t>
      </w:r>
    </w:p>
    <w:p w:rsidR="00ED5526" w:rsidRPr="00940BCC" w:rsidRDefault="00ED5526" w:rsidP="006C7A6D">
      <w:pPr>
        <w:rPr>
          <w:lang w:val="es-AR"/>
        </w:rPr>
      </w:pPr>
      <w:r w:rsidRPr="00940BCC">
        <w:rPr>
          <w:i/>
          <w:lang w:val="es-AR"/>
        </w:rPr>
        <w:t>Lector</w:t>
      </w:r>
      <w:r w:rsidRPr="00940BCC">
        <w:rPr>
          <w:lang w:val="es-AR"/>
        </w:rPr>
        <w:t>:</w:t>
      </w:r>
      <w:r>
        <w:rPr>
          <w:lang w:val="es-AR"/>
        </w:rPr>
        <w:t xml:space="preserve"> </w:t>
      </w:r>
      <w:r w:rsidRPr="00940BCC">
        <w:rPr>
          <w:lang w:val="es-AR"/>
        </w:rPr>
        <w:t xml:space="preserve"> schemata </w:t>
      </w:r>
      <w:r>
        <w:rPr>
          <w:lang w:val="es-AR"/>
        </w:rPr>
        <w:t>de contenido o</w:t>
      </w:r>
      <w:r w:rsidRPr="00940BCC">
        <w:rPr>
          <w:lang w:val="es-AR"/>
        </w:rPr>
        <w:t xml:space="preserve"> conocimientos previos </w:t>
      </w:r>
      <w:r>
        <w:rPr>
          <w:lang w:val="es-AR"/>
        </w:rPr>
        <w:t>del tópico o de la cultura</w:t>
      </w:r>
      <w:r w:rsidRPr="00940BCC">
        <w:rPr>
          <w:lang w:val="es-AR"/>
        </w:rPr>
        <w:t>, schemata formal o conocimientos de</w:t>
      </w:r>
      <w:r>
        <w:rPr>
          <w:lang w:val="es-AR"/>
        </w:rPr>
        <w:t xml:space="preserve"> la lengua en la que está escrita el texto, </w:t>
      </w:r>
      <w:r w:rsidRPr="00940BCC">
        <w:rPr>
          <w:lang w:val="es-AR"/>
        </w:rPr>
        <w:t xml:space="preserve">conocimiento de los géneros o tipos textuales, conocimiento metacognitivo y metalingüístico. </w:t>
      </w:r>
      <w:r>
        <w:rPr>
          <w:lang w:val="es-AR"/>
        </w:rPr>
        <w:t xml:space="preserve">Macro y microhabilidades, </w:t>
      </w:r>
      <w:r w:rsidRPr="00940BCC">
        <w:rPr>
          <w:lang w:val="es-AR"/>
        </w:rPr>
        <w:t xml:space="preserve"> propósito de lectura, motivación</w:t>
      </w:r>
      <w:r>
        <w:rPr>
          <w:lang w:val="es-AR"/>
        </w:rPr>
        <w:t>, em</w:t>
      </w:r>
      <w:r w:rsidRPr="00940BCC">
        <w:rPr>
          <w:lang w:val="es-AR"/>
        </w:rPr>
        <w:t xml:space="preserve">ociones, características </w:t>
      </w:r>
      <w:r>
        <w:rPr>
          <w:lang w:val="es-AR"/>
        </w:rPr>
        <w:t xml:space="preserve">personales </w:t>
      </w:r>
      <w:r w:rsidRPr="00940BCC">
        <w:rPr>
          <w:lang w:val="es-AR"/>
        </w:rPr>
        <w:t>estables</w:t>
      </w:r>
      <w:r>
        <w:rPr>
          <w:lang w:val="es-AR"/>
        </w:rPr>
        <w:t xml:space="preserve"> del lector</w:t>
      </w:r>
      <w:r w:rsidRPr="00940BCC">
        <w:rPr>
          <w:lang w:val="es-AR"/>
        </w:rPr>
        <w:t>.</w:t>
      </w:r>
    </w:p>
    <w:p w:rsidR="00ED5526" w:rsidRPr="00940BCC" w:rsidRDefault="00ED5526" w:rsidP="006C7A6D">
      <w:pPr>
        <w:rPr>
          <w:lang w:val="es-AR"/>
        </w:rPr>
      </w:pPr>
      <w:r w:rsidRPr="00DB6979">
        <w:rPr>
          <w:i/>
          <w:lang w:val="es-AR"/>
        </w:rPr>
        <w:t>Texto</w:t>
      </w:r>
      <w:r w:rsidRPr="00940BCC">
        <w:rPr>
          <w:lang w:val="es-AR"/>
        </w:rPr>
        <w:t xml:space="preserve">: contenido y tópico, género y tipo de texto, textos literarios y no literarios, organización </w:t>
      </w:r>
      <w:r>
        <w:rPr>
          <w:lang w:val="es-AR"/>
        </w:rPr>
        <w:t xml:space="preserve">superestructural </w:t>
      </w:r>
      <w:r w:rsidRPr="00940BCC">
        <w:rPr>
          <w:lang w:val="es-AR"/>
        </w:rPr>
        <w:t>de los textos, variables lingüísticas, tipográficas, el soporte.</w:t>
      </w:r>
    </w:p>
    <w:p w:rsidR="00ED5526" w:rsidRPr="00E35BAD" w:rsidRDefault="00ED5526" w:rsidP="006C7A6D">
      <w:pPr>
        <w:pStyle w:val="ListParagraph"/>
        <w:numPr>
          <w:ilvl w:val="0"/>
          <w:numId w:val="4"/>
        </w:numPr>
        <w:rPr>
          <w:lang w:val="es-AR"/>
        </w:rPr>
      </w:pPr>
      <w:r w:rsidRPr="006C7A6D">
        <w:rPr>
          <w:lang w:val="es-AR"/>
        </w:rPr>
        <w:t>La lectura como proceso cognitivo</w:t>
      </w:r>
      <w:r w:rsidRPr="00E35BAD">
        <w:rPr>
          <w:b/>
          <w:lang w:val="es-AR"/>
        </w:rPr>
        <w:t xml:space="preserve">: </w:t>
      </w:r>
      <w:r w:rsidRPr="00E35BAD">
        <w:rPr>
          <w:lang w:val="es-AR"/>
        </w:rPr>
        <w:t>niveles de comprensión,</w:t>
      </w:r>
      <w:r>
        <w:rPr>
          <w:lang w:val="es-AR"/>
        </w:rPr>
        <w:t xml:space="preserve"> macro</w:t>
      </w:r>
      <w:r w:rsidRPr="00E35BAD">
        <w:rPr>
          <w:lang w:val="es-AR"/>
        </w:rPr>
        <w:t>habilidades y microhabilidades. modos de leer, micro y macroproce</w:t>
      </w:r>
      <w:r>
        <w:rPr>
          <w:lang w:val="es-AR"/>
        </w:rPr>
        <w:t xml:space="preserve">samiento. </w:t>
      </w:r>
      <w:r w:rsidRPr="00E35BAD">
        <w:rPr>
          <w:lang w:val="es-AR"/>
        </w:rPr>
        <w:t>Características de la memoria de trabajo y de la memoria a largo plazo. Sistemas cognitivos críticos para comprender el rol de la cognición en la comprensión lectora. El rol del cotexto y los conocimientos previos en el proceso de lectura.</w:t>
      </w:r>
    </w:p>
    <w:p w:rsidR="00ED5526" w:rsidRPr="00E35BAD" w:rsidRDefault="00ED5526" w:rsidP="006C7A6D">
      <w:pPr>
        <w:pStyle w:val="ListParagraph"/>
        <w:rPr>
          <w:lang w:val="es-AR"/>
        </w:rPr>
      </w:pPr>
    </w:p>
    <w:p w:rsidR="00ED5526" w:rsidRPr="00E35BAD" w:rsidRDefault="00ED5526" w:rsidP="006C7A6D">
      <w:pPr>
        <w:pStyle w:val="ListParagraph"/>
        <w:numPr>
          <w:ilvl w:val="0"/>
          <w:numId w:val="4"/>
        </w:numPr>
        <w:rPr>
          <w:lang w:val="es-AR"/>
        </w:rPr>
      </w:pPr>
      <w:r w:rsidRPr="00957D31">
        <w:rPr>
          <w:lang w:val="es-AR"/>
        </w:rPr>
        <w:t>Modelos de lectura para lengua materna y lengua extranjera</w:t>
      </w:r>
      <w:r w:rsidRPr="00E35BAD">
        <w:rPr>
          <w:b/>
          <w:lang w:val="es-AR"/>
        </w:rPr>
        <w:t>:</w:t>
      </w:r>
      <w:r w:rsidRPr="00E35BAD">
        <w:rPr>
          <w:lang w:val="es-AR"/>
        </w:rPr>
        <w:t xml:space="preserve"> </w:t>
      </w:r>
    </w:p>
    <w:p w:rsidR="00ED5526" w:rsidRDefault="00ED5526" w:rsidP="006C7A6D">
      <w:pPr>
        <w:pStyle w:val="ListParagraph"/>
        <w:numPr>
          <w:ilvl w:val="0"/>
          <w:numId w:val="3"/>
        </w:numPr>
        <w:rPr>
          <w:lang w:val="es-AR"/>
        </w:rPr>
      </w:pPr>
      <w:r w:rsidRPr="00DE4B2E">
        <w:rPr>
          <w:lang w:val="es-AR"/>
        </w:rPr>
        <w:t xml:space="preserve">cognitivos ascendentes, descendentes e interactivos, constructivistas,  transaccionales, </w:t>
      </w:r>
    </w:p>
    <w:p w:rsidR="00ED5526" w:rsidRDefault="00ED5526" w:rsidP="006C7A6D">
      <w:pPr>
        <w:pStyle w:val="ListParagraph"/>
        <w:numPr>
          <w:ilvl w:val="0"/>
          <w:numId w:val="3"/>
        </w:numPr>
        <w:rPr>
          <w:lang w:val="es-AR"/>
        </w:rPr>
      </w:pPr>
      <w:r w:rsidRPr="00DE4B2E">
        <w:rPr>
          <w:lang w:val="es-AR"/>
        </w:rPr>
        <w:t>sociocognitivos</w:t>
      </w:r>
    </w:p>
    <w:p w:rsidR="00ED5526" w:rsidRDefault="00ED5526" w:rsidP="00957D31">
      <w:pPr>
        <w:pStyle w:val="ListParagraph"/>
        <w:numPr>
          <w:ilvl w:val="0"/>
          <w:numId w:val="3"/>
        </w:numPr>
        <w:rPr>
          <w:lang w:val="es-AR"/>
        </w:rPr>
      </w:pPr>
      <w:r w:rsidRPr="006C7A6D">
        <w:rPr>
          <w:lang w:val="es-AR"/>
        </w:rPr>
        <w:t xml:space="preserve">específicos: modelo de construcción integración de Kintsch, </w:t>
      </w:r>
      <w:r>
        <w:rPr>
          <w:lang w:val="es-AR"/>
        </w:rPr>
        <w:t>modelo compensatorio interactivo de Stanovich,</w:t>
      </w:r>
      <w:r w:rsidRPr="006C7A6D">
        <w:rPr>
          <w:lang w:val="es-AR"/>
        </w:rPr>
        <w:t xml:space="preserve"> </w:t>
      </w:r>
      <w:r>
        <w:rPr>
          <w:lang w:val="es-AR"/>
        </w:rPr>
        <w:t xml:space="preserve"> el modelo de adivinanza psicolingüística de Goodman, modelo holístico de Bernhardt.</w:t>
      </w:r>
      <w:r w:rsidRPr="00DE4B2E">
        <w:rPr>
          <w:lang w:val="es-AR"/>
        </w:rPr>
        <w:t xml:space="preserve"> </w:t>
      </w:r>
    </w:p>
    <w:p w:rsidR="00ED5526" w:rsidRPr="00957D31" w:rsidRDefault="00ED5526" w:rsidP="00957D31">
      <w:pPr>
        <w:pStyle w:val="ListParagraph"/>
        <w:numPr>
          <w:ilvl w:val="0"/>
          <w:numId w:val="3"/>
        </w:numPr>
        <w:rPr>
          <w:lang w:val="es-AR"/>
        </w:rPr>
      </w:pPr>
      <w:r>
        <w:rPr>
          <w:lang w:val="es-AR"/>
        </w:rPr>
        <w:t>L</w:t>
      </w:r>
      <w:r w:rsidRPr="00957D31">
        <w:rPr>
          <w:lang w:val="es-AR"/>
        </w:rPr>
        <w:t>a lectura de textos en inglés como lengua extranjera en las Universidades: propuesta de un modelo.</w:t>
      </w:r>
    </w:p>
    <w:p w:rsidR="00ED5526" w:rsidRDefault="00ED5526" w:rsidP="00957D31">
      <w:pPr>
        <w:pStyle w:val="ListParagraph"/>
        <w:rPr>
          <w:lang w:val="es-AR"/>
        </w:rPr>
      </w:pPr>
    </w:p>
    <w:p w:rsidR="00ED5526" w:rsidRPr="00957D31" w:rsidRDefault="00ED5526" w:rsidP="00957D31">
      <w:pPr>
        <w:pStyle w:val="ListParagraph"/>
        <w:numPr>
          <w:ilvl w:val="0"/>
          <w:numId w:val="6"/>
        </w:numPr>
        <w:rPr>
          <w:lang w:val="es-AR"/>
        </w:rPr>
      </w:pPr>
      <w:r w:rsidRPr="00957D31">
        <w:rPr>
          <w:lang w:val="es-AR"/>
        </w:rPr>
        <w:t>Relaciones entre la lectura en L1 y L2</w:t>
      </w:r>
      <w:r w:rsidRPr="00E35BAD">
        <w:rPr>
          <w:lang w:val="es-AR"/>
        </w:rPr>
        <w:t>: diferencias lingüísticas, de procesamiento, socioculturales e institucionales en el desarrollo de la lectura en lengua materna y en lengua extranjera. La hipótesis de la profundidad ortográfica, transferencia e interferencia en el reconocimiento de unidades léxico – gramaticales y en la reconstrucción final del texto.</w:t>
      </w:r>
      <w:r>
        <w:rPr>
          <w:lang w:val="es-AR"/>
        </w:rPr>
        <w:t xml:space="preserve"> Las hipótesis de </w:t>
      </w:r>
      <w:r w:rsidRPr="00957D31">
        <w:rPr>
          <w:lang w:val="es-AR"/>
        </w:rPr>
        <w:t>interdependencia lingüística y la hipótesis del umbral</w:t>
      </w:r>
      <w:r>
        <w:rPr>
          <w:lang w:val="es-AR"/>
        </w:rPr>
        <w:t xml:space="preserve"> para explicar la lectura en lengua extranjera</w:t>
      </w:r>
      <w:r w:rsidRPr="00957D31">
        <w:rPr>
          <w:lang w:val="es-AR"/>
        </w:rPr>
        <w:t>.</w:t>
      </w:r>
    </w:p>
    <w:p w:rsidR="00ED5526" w:rsidRPr="00F43306" w:rsidRDefault="00ED5526" w:rsidP="00957D31">
      <w:pPr>
        <w:pStyle w:val="ListParagraph"/>
        <w:rPr>
          <w:lang w:val="es-AR"/>
        </w:rPr>
      </w:pPr>
    </w:p>
    <w:p w:rsidR="00ED5526" w:rsidRPr="00957D31" w:rsidRDefault="00ED5526" w:rsidP="00957D31">
      <w:pPr>
        <w:pStyle w:val="ListParagraph"/>
        <w:numPr>
          <w:ilvl w:val="0"/>
          <w:numId w:val="6"/>
        </w:numPr>
        <w:rPr>
          <w:lang w:val="es-AR"/>
        </w:rPr>
      </w:pPr>
      <w:r w:rsidRPr="00957D31">
        <w:rPr>
          <w:lang w:val="es-AR"/>
        </w:rPr>
        <w:t>El desarrollo de habilidades de lectocomprensión: el rol de la gramática, del léxico, de la organización de los textos, del uso de estrategias, de la reflexión metacognitiva, de la lectura extensiva e intensiva. Diferencias entre lengua materna y extranjera.</w:t>
      </w:r>
    </w:p>
    <w:p w:rsidR="00ED5526" w:rsidRPr="00F43306" w:rsidRDefault="00ED5526" w:rsidP="00957D31">
      <w:pPr>
        <w:pStyle w:val="ListParagraph"/>
        <w:rPr>
          <w:lang w:val="es-AR"/>
        </w:rPr>
      </w:pPr>
    </w:p>
    <w:p w:rsidR="00ED5526" w:rsidRDefault="00ED5526" w:rsidP="00957D31">
      <w:pPr>
        <w:rPr>
          <w:b/>
          <w:lang w:val="es-AR"/>
        </w:rPr>
      </w:pPr>
      <w:r>
        <w:rPr>
          <w:b/>
          <w:lang w:val="es-AR"/>
        </w:rPr>
        <w:t>El proceso de escritura</w:t>
      </w:r>
    </w:p>
    <w:p w:rsidR="00ED5526" w:rsidRDefault="00ED5526" w:rsidP="00957D31">
      <w:pPr>
        <w:pStyle w:val="ListParagraph"/>
        <w:numPr>
          <w:ilvl w:val="0"/>
          <w:numId w:val="8"/>
        </w:numPr>
        <w:rPr>
          <w:lang w:val="es-AR"/>
        </w:rPr>
      </w:pPr>
      <w:r w:rsidRPr="00957D31">
        <w:rPr>
          <w:lang w:val="es-AR"/>
        </w:rPr>
        <w:t>Interrelaciones entre los procesos de lectura, escritura y escucha.</w:t>
      </w:r>
    </w:p>
    <w:p w:rsidR="00ED5526" w:rsidRDefault="00ED5526" w:rsidP="00957D31">
      <w:pPr>
        <w:pStyle w:val="ListParagraph"/>
        <w:numPr>
          <w:ilvl w:val="0"/>
          <w:numId w:val="8"/>
        </w:numPr>
        <w:rPr>
          <w:lang w:val="es-AR"/>
        </w:rPr>
      </w:pPr>
      <w:r>
        <w:rPr>
          <w:lang w:val="es-AR"/>
        </w:rPr>
        <w:t>Diferentes abordajes del proceso de escritura: focalización en el texto, en el escritor y en el lector</w:t>
      </w:r>
    </w:p>
    <w:p w:rsidR="00ED5526" w:rsidRDefault="00ED5526" w:rsidP="00957D31">
      <w:pPr>
        <w:pStyle w:val="ListParagraph"/>
        <w:numPr>
          <w:ilvl w:val="0"/>
          <w:numId w:val="8"/>
        </w:numPr>
        <w:rPr>
          <w:lang w:val="es-AR"/>
        </w:rPr>
      </w:pPr>
      <w:r>
        <w:rPr>
          <w:lang w:val="es-AR"/>
        </w:rPr>
        <w:t>Problemas claves: diferencias entre escritura y habla, tipos de alfabetización, la escritura como expresión de identidad, cultura y relaciones sociales.</w:t>
      </w:r>
    </w:p>
    <w:p w:rsidR="00ED5526" w:rsidRDefault="00ED5526" w:rsidP="00957D31">
      <w:pPr>
        <w:pStyle w:val="ListParagraph"/>
        <w:numPr>
          <w:ilvl w:val="0"/>
          <w:numId w:val="8"/>
        </w:numPr>
        <w:rPr>
          <w:lang w:val="es-AR"/>
        </w:rPr>
      </w:pPr>
      <w:r>
        <w:rPr>
          <w:lang w:val="es-AR"/>
        </w:rPr>
        <w:t>Modelos de enseñanza de la escritura</w:t>
      </w:r>
    </w:p>
    <w:p w:rsidR="00ED5526" w:rsidRDefault="00ED5526" w:rsidP="00957D31">
      <w:pPr>
        <w:pStyle w:val="ListParagraph"/>
        <w:numPr>
          <w:ilvl w:val="0"/>
          <w:numId w:val="8"/>
        </w:numPr>
        <w:rPr>
          <w:lang w:val="es-AR"/>
        </w:rPr>
      </w:pPr>
      <w:r>
        <w:rPr>
          <w:lang w:val="es-AR"/>
        </w:rPr>
        <w:t>Diferencias entre los procesos de escritura en lengua materna y lengua extranjera.</w:t>
      </w:r>
    </w:p>
    <w:p w:rsidR="00ED5526" w:rsidRDefault="00ED5526" w:rsidP="0032134D">
      <w:pPr>
        <w:rPr>
          <w:lang w:val="es-AR"/>
        </w:rPr>
      </w:pPr>
    </w:p>
    <w:p w:rsidR="00ED5526" w:rsidRDefault="00ED5526" w:rsidP="0032134D">
      <w:pPr>
        <w:rPr>
          <w:b/>
          <w:lang w:val="es-AR"/>
        </w:rPr>
      </w:pPr>
      <w:r w:rsidRPr="0032134D">
        <w:rPr>
          <w:b/>
          <w:lang w:val="es-AR"/>
        </w:rPr>
        <w:t>Los materiales para el desarrollo de la lectura y la escritura</w:t>
      </w:r>
    </w:p>
    <w:p w:rsidR="00ED5526" w:rsidRPr="0032134D" w:rsidRDefault="00ED5526" w:rsidP="0032134D">
      <w:pPr>
        <w:pStyle w:val="ListParagraph"/>
        <w:numPr>
          <w:ilvl w:val="0"/>
          <w:numId w:val="9"/>
        </w:numPr>
        <w:rPr>
          <w:b/>
          <w:lang w:val="es-AR"/>
        </w:rPr>
      </w:pPr>
      <w:r>
        <w:rPr>
          <w:lang w:val="es-AR"/>
        </w:rPr>
        <w:t>Selección de textos: autenticidad vs. adaptación</w:t>
      </w:r>
    </w:p>
    <w:p w:rsidR="00ED5526" w:rsidRPr="0032134D" w:rsidRDefault="00ED5526" w:rsidP="0032134D">
      <w:pPr>
        <w:pStyle w:val="ListParagraph"/>
        <w:numPr>
          <w:ilvl w:val="0"/>
          <w:numId w:val="9"/>
        </w:numPr>
        <w:rPr>
          <w:b/>
          <w:lang w:val="es-AR"/>
        </w:rPr>
      </w:pPr>
      <w:r>
        <w:rPr>
          <w:lang w:val="es-AR"/>
        </w:rPr>
        <w:t>Desarrollo de materiales: adecuación a diferentes contextos y audiencias</w:t>
      </w:r>
    </w:p>
    <w:p w:rsidR="00ED5526" w:rsidRPr="0032134D" w:rsidRDefault="00ED5526" w:rsidP="0032134D">
      <w:pPr>
        <w:pStyle w:val="ListParagraph"/>
        <w:numPr>
          <w:ilvl w:val="0"/>
          <w:numId w:val="9"/>
        </w:numPr>
        <w:rPr>
          <w:b/>
          <w:lang w:val="es-AR"/>
        </w:rPr>
      </w:pPr>
      <w:r>
        <w:rPr>
          <w:lang w:val="es-AR"/>
        </w:rPr>
        <w:t>Instrumentos de evaluación ¿Qué evaluar?</w:t>
      </w:r>
    </w:p>
    <w:p w:rsidR="00ED5526" w:rsidRPr="0032134D" w:rsidRDefault="00ED5526" w:rsidP="0032134D">
      <w:pPr>
        <w:pStyle w:val="ListParagraph"/>
        <w:numPr>
          <w:ilvl w:val="0"/>
          <w:numId w:val="9"/>
        </w:numPr>
        <w:rPr>
          <w:b/>
          <w:lang w:val="es-AR"/>
        </w:rPr>
      </w:pPr>
      <w:r>
        <w:rPr>
          <w:lang w:val="es-AR"/>
        </w:rPr>
        <w:t xml:space="preserve"> </w:t>
      </w:r>
      <w:r w:rsidRPr="0032134D">
        <w:rPr>
          <w:lang w:val="es-AR"/>
        </w:rPr>
        <w:t>Impacto de las nuevas tecnologías</w:t>
      </w:r>
      <w:r>
        <w:rPr>
          <w:lang w:val="es-AR"/>
        </w:rPr>
        <w:t xml:space="preserve"> en los procesos de lectura y escritura</w:t>
      </w:r>
    </w:p>
    <w:p w:rsidR="00ED5526" w:rsidRPr="00053658" w:rsidRDefault="00ED5526" w:rsidP="00957D31">
      <w:pPr>
        <w:pStyle w:val="ListParagraph"/>
        <w:rPr>
          <w:lang w:val="es-AR"/>
        </w:rPr>
      </w:pPr>
    </w:p>
    <w:p w:rsidR="00ED5526" w:rsidRPr="0094198B" w:rsidRDefault="00ED5526" w:rsidP="00957D31">
      <w:pPr>
        <w:rPr>
          <w:b/>
          <w:lang w:val="es-AR"/>
        </w:rPr>
      </w:pPr>
      <w:r>
        <w:rPr>
          <w:lang w:val="es-AR"/>
        </w:rPr>
        <w:t>Como la bibliografía está compuesta por artículos y capítulos de libros en inglés, es conveniente que los participantes posean conocimientos de la lengua inglesa que les permitan acceder a la lectura de estos textos.</w:t>
      </w:r>
    </w:p>
    <w:p w:rsidR="00ED5526" w:rsidRPr="0094198B" w:rsidRDefault="00ED5526" w:rsidP="00957D31">
      <w:pPr>
        <w:rPr>
          <w:b/>
          <w:lang w:val="es-AR"/>
        </w:rPr>
      </w:pPr>
      <w:r w:rsidRPr="0094198B">
        <w:rPr>
          <w:b/>
          <w:lang w:val="es-AR"/>
        </w:rPr>
        <w:t>Evaluación</w:t>
      </w:r>
    </w:p>
    <w:p w:rsidR="00ED5526" w:rsidRDefault="00ED5526" w:rsidP="0032134D">
      <w:pPr>
        <w:rPr>
          <w:lang w:val="es-AR"/>
        </w:rPr>
      </w:pPr>
      <w:r>
        <w:rPr>
          <w:lang w:val="es-AR"/>
        </w:rPr>
        <w:t>Para la evaluación final del seminario se solicitará u</w:t>
      </w:r>
      <w:r w:rsidRPr="00990EA1">
        <w:t>n trabajo escrito al final del curso</w:t>
      </w:r>
      <w:r>
        <w:rPr>
          <w:lang w:val="es-AR"/>
        </w:rPr>
        <w:t xml:space="preserve"> con una propuesta de investigación de un problema relacionado con los procesos de lectura y escritura en la que se aplicarán o disc</w:t>
      </w:r>
    </w:p>
    <w:p w:rsidR="00ED5526" w:rsidRPr="0094198B" w:rsidRDefault="00ED5526" w:rsidP="0032134D">
      <w:pPr>
        <w:rPr>
          <w:b/>
        </w:rPr>
      </w:pPr>
      <w:r>
        <w:rPr>
          <w:lang w:val="es-AR"/>
        </w:rPr>
        <w:t xml:space="preserve">utirán los contenidos teóricos desarrollados durante el curso. </w:t>
      </w:r>
    </w:p>
    <w:p w:rsidR="00ED5526" w:rsidRPr="0042516A" w:rsidRDefault="00ED5526" w:rsidP="0094198B">
      <w:pPr>
        <w:pStyle w:val="Heading1"/>
        <w:jc w:val="both"/>
        <w:rPr>
          <w:rFonts w:ascii="Calibri" w:hAnsi="Calibri"/>
          <w:b/>
          <w:u w:val="none"/>
          <w:lang w:val="es-AR"/>
        </w:rPr>
      </w:pPr>
      <w:r w:rsidRPr="0042516A">
        <w:rPr>
          <w:rFonts w:ascii="Calibri" w:hAnsi="Calibri"/>
          <w:b/>
          <w:u w:val="none"/>
          <w:lang w:val="es-AR"/>
        </w:rPr>
        <w:t>Duración de</w:t>
      </w:r>
      <w:r>
        <w:rPr>
          <w:rFonts w:ascii="Calibri" w:hAnsi="Calibri"/>
          <w:b/>
          <w:u w:val="none"/>
          <w:lang w:val="es-AR"/>
        </w:rPr>
        <w:t>l Seminario</w:t>
      </w:r>
      <w:r w:rsidRPr="0042516A">
        <w:rPr>
          <w:rFonts w:ascii="Calibri" w:hAnsi="Calibri"/>
          <w:b/>
          <w:u w:val="none"/>
          <w:lang w:val="es-AR"/>
        </w:rPr>
        <w:t xml:space="preserve"> y Cronograma</w:t>
      </w:r>
    </w:p>
    <w:p w:rsidR="00ED5526" w:rsidRPr="0042516A" w:rsidRDefault="00ED5526" w:rsidP="0094198B"/>
    <w:p w:rsidR="00ED5526" w:rsidRDefault="00ED5526" w:rsidP="0094198B">
      <w:r>
        <w:t>El seminario tendrá una duración de 32 horas en las que se alternarán los módulos teóricos y los de taller.</w:t>
      </w:r>
    </w:p>
    <w:p w:rsidR="00ED5526" w:rsidRDefault="00ED5526" w:rsidP="0094198B">
      <w:r>
        <w:t xml:space="preserve">Se sugiere organizar el seminario con encuentros quincenales de cuatro horas reloj cada uno los viernes y lunes de </w:t>
      </w:r>
      <w:smartTag w:uri="urn:schemas-microsoft-com:office:smarttags" w:element="metricconverter">
        <w:smartTagPr>
          <w:attr w:name="ProductID" w:val="18 a"/>
        </w:smartTagPr>
        <w:r>
          <w:t>18 a</w:t>
        </w:r>
      </w:smartTag>
      <w:r>
        <w:t xml:space="preserve"> 22.</w:t>
      </w:r>
    </w:p>
    <w:p w:rsidR="00ED5526" w:rsidRPr="00730585" w:rsidRDefault="00ED5526" w:rsidP="0094198B">
      <w:pPr>
        <w:rPr>
          <w:b/>
          <w:lang w:val="en-GB"/>
        </w:rPr>
      </w:pPr>
      <w:r w:rsidRPr="00730585">
        <w:rPr>
          <w:b/>
          <w:lang w:val="en-GB"/>
        </w:rPr>
        <w:t>Bibliografía</w:t>
      </w:r>
    </w:p>
    <w:p w:rsidR="00ED5526" w:rsidRPr="00721759" w:rsidRDefault="00ED5526" w:rsidP="0094198B">
      <w:pPr>
        <w:rPr>
          <w:lang w:val="en-US"/>
        </w:rPr>
      </w:pPr>
      <w:r w:rsidRPr="00721759">
        <w:rPr>
          <w:lang w:val="en-US"/>
        </w:rPr>
        <w:t xml:space="preserve">Alderson, J. (2000). </w:t>
      </w:r>
      <w:r w:rsidRPr="00721759">
        <w:rPr>
          <w:i/>
          <w:lang w:val="en-US"/>
        </w:rPr>
        <w:t>Assessing Reading</w:t>
      </w:r>
      <w:r w:rsidRPr="00721759">
        <w:rPr>
          <w:lang w:val="en-US"/>
        </w:rPr>
        <w:t>.Cambridge: Cambridge University Press. (Capítulos 1 y 2)</w:t>
      </w:r>
    </w:p>
    <w:p w:rsidR="00ED5526" w:rsidRPr="00721759" w:rsidRDefault="00ED5526" w:rsidP="0094198B">
      <w:pPr>
        <w:rPr>
          <w:lang w:val="en-US"/>
        </w:rPr>
      </w:pPr>
      <w:r w:rsidRPr="00721759">
        <w:rPr>
          <w:lang w:val="en-US"/>
        </w:rPr>
        <w:t xml:space="preserve">Bernhardt E. and Kamil, M. (1995). Interpreting Relationships between L1 and L2 reading: consolidating the linguistic threshold and the linguistic interdependence hypotheses. En </w:t>
      </w:r>
      <w:r w:rsidRPr="00721759">
        <w:rPr>
          <w:i/>
          <w:lang w:val="en-US"/>
        </w:rPr>
        <w:t>Applied Linguistics</w:t>
      </w:r>
      <w:r w:rsidRPr="00721759">
        <w:rPr>
          <w:lang w:val="en-US"/>
        </w:rPr>
        <w:t xml:space="preserve"> 16 (1), 15-34.</w:t>
      </w:r>
    </w:p>
    <w:p w:rsidR="00ED5526" w:rsidRPr="00721759" w:rsidRDefault="00ED5526" w:rsidP="0094198B">
      <w:pPr>
        <w:rPr>
          <w:color w:val="000000"/>
          <w:lang w:val="en-US"/>
        </w:rPr>
      </w:pPr>
      <w:r w:rsidRPr="00721759">
        <w:rPr>
          <w:color w:val="000000"/>
          <w:lang w:val="en-US"/>
        </w:rPr>
        <w:t>Bernhardt, E. (2011).</w:t>
      </w:r>
      <w:r w:rsidRPr="00721759">
        <w:rPr>
          <w:i/>
          <w:color w:val="000000"/>
          <w:lang w:val="en-US"/>
        </w:rPr>
        <w:t xml:space="preserve"> Understanding Advanced Second Language Reading.</w:t>
      </w:r>
      <w:r w:rsidRPr="00721759">
        <w:rPr>
          <w:color w:val="000000"/>
          <w:lang w:val="en-US"/>
        </w:rPr>
        <w:t xml:space="preserve"> New York- London: Routledge. </w:t>
      </w:r>
    </w:p>
    <w:p w:rsidR="00ED5526" w:rsidRPr="00721759" w:rsidRDefault="00ED5526" w:rsidP="0094198B">
      <w:pPr>
        <w:pStyle w:val="PlainText"/>
        <w:rPr>
          <w:rFonts w:ascii="Calibri" w:hAnsi="Calibri"/>
          <w:spacing w:val="-3"/>
          <w:sz w:val="22"/>
          <w:szCs w:val="22"/>
        </w:rPr>
      </w:pPr>
      <w:r w:rsidRPr="00721759">
        <w:rPr>
          <w:rFonts w:ascii="Calibri" w:hAnsi="Calibri"/>
          <w:spacing w:val="-3"/>
          <w:sz w:val="22"/>
          <w:szCs w:val="22"/>
          <w:lang w:val="en-US"/>
        </w:rPr>
        <w:t xml:space="preserve">González, M. (2003): The Role of Anticipation in Academic Text Comprehension. Saravia G. (Ed): </w:t>
      </w:r>
      <w:r w:rsidRPr="00721759">
        <w:rPr>
          <w:rFonts w:ascii="Calibri" w:hAnsi="Calibri"/>
          <w:i/>
          <w:spacing w:val="-3"/>
          <w:sz w:val="22"/>
          <w:szCs w:val="22"/>
          <w:lang w:val="en-US"/>
        </w:rPr>
        <w:t>Advances in ESP Research in Latin America</w:t>
      </w:r>
      <w:r w:rsidRPr="00721759">
        <w:rPr>
          <w:rFonts w:ascii="Calibri" w:hAnsi="Calibri"/>
          <w:spacing w:val="-3"/>
          <w:sz w:val="22"/>
          <w:szCs w:val="22"/>
          <w:lang w:val="en-US"/>
        </w:rPr>
        <w:t xml:space="preserve">. </w:t>
      </w:r>
      <w:r w:rsidRPr="00721759">
        <w:rPr>
          <w:rFonts w:ascii="Calibri" w:hAnsi="Calibri"/>
          <w:spacing w:val="-3"/>
          <w:sz w:val="22"/>
          <w:szCs w:val="22"/>
        </w:rPr>
        <w:t>(Hay versión en español)</w:t>
      </w:r>
    </w:p>
    <w:p w:rsidR="00ED5526" w:rsidRPr="00721759" w:rsidRDefault="00ED5526" w:rsidP="0094198B">
      <w:pPr>
        <w:pStyle w:val="PlainText"/>
        <w:rPr>
          <w:rFonts w:ascii="Calibri" w:hAnsi="Calibri"/>
          <w:spacing w:val="-3"/>
          <w:sz w:val="22"/>
          <w:szCs w:val="22"/>
        </w:rPr>
      </w:pPr>
    </w:p>
    <w:p w:rsidR="00ED5526" w:rsidRPr="00721759" w:rsidRDefault="00ED5526" w:rsidP="0094198B">
      <w:pPr>
        <w:pStyle w:val="PlainText"/>
        <w:rPr>
          <w:rFonts w:ascii="Calibri" w:hAnsi="Calibri"/>
          <w:sz w:val="22"/>
          <w:szCs w:val="22"/>
          <w:lang w:val="en-US" w:eastAsia="ar-SA"/>
        </w:rPr>
      </w:pPr>
      <w:r w:rsidRPr="00721759">
        <w:rPr>
          <w:rFonts w:ascii="Calibri" w:hAnsi="Calibri"/>
          <w:sz w:val="22"/>
          <w:szCs w:val="22"/>
          <w:lang w:val="es-ES_tradnl"/>
        </w:rPr>
        <w:t xml:space="preserve"> González, S.; Delmas, A.; </w:t>
      </w:r>
      <w:r w:rsidRPr="00721759">
        <w:rPr>
          <w:rFonts w:ascii="Calibri" w:hAnsi="Calibri"/>
          <w:sz w:val="22"/>
          <w:szCs w:val="22"/>
        </w:rPr>
        <w:t xml:space="preserve">Insirillo, P.; Otero, A. (2007). Desarrollo de una metodología bimodal aplicada a la comprensión de textos académicos en inglés. Actas de las  XIV Jornadas de Investigación y Tercer encuentro de Investigadores del MERCOSUR, UBA, Facultad de Psicología. </w:t>
      </w:r>
      <w:r w:rsidRPr="00721759">
        <w:rPr>
          <w:rFonts w:ascii="Calibri" w:hAnsi="Calibri"/>
          <w:sz w:val="22"/>
          <w:szCs w:val="22"/>
          <w:lang w:val="en-US"/>
        </w:rPr>
        <w:t>Buenos Aires.</w:t>
      </w:r>
      <w:r w:rsidRPr="00721759">
        <w:rPr>
          <w:rFonts w:ascii="Calibri" w:hAnsi="Calibri"/>
          <w:sz w:val="22"/>
          <w:szCs w:val="22"/>
          <w:lang w:val="en-US" w:eastAsia="ar-SA"/>
        </w:rPr>
        <w:t xml:space="preserve"> ISSN 1669-5097.</w:t>
      </w:r>
    </w:p>
    <w:p w:rsidR="00ED5526" w:rsidRDefault="00ED5526" w:rsidP="00721759">
      <w:pPr>
        <w:rPr>
          <w:color w:val="000000"/>
          <w:spacing w:val="-3"/>
          <w:lang w:val="en-GB"/>
        </w:rPr>
      </w:pPr>
    </w:p>
    <w:p w:rsidR="00ED5526" w:rsidRPr="00730585" w:rsidRDefault="00ED5526" w:rsidP="00721759">
      <w:pPr>
        <w:rPr>
          <w:color w:val="000000"/>
          <w:spacing w:val="-3"/>
          <w:lang w:val="en-GB"/>
        </w:rPr>
      </w:pPr>
      <w:r w:rsidRPr="00721759">
        <w:rPr>
          <w:color w:val="000000"/>
          <w:spacing w:val="-3"/>
          <w:lang w:val="en-GB"/>
        </w:rPr>
        <w:t xml:space="preserve">Grabe, W. (2009). </w:t>
      </w:r>
      <w:r w:rsidRPr="00721759">
        <w:rPr>
          <w:i/>
          <w:color w:val="000000"/>
          <w:spacing w:val="-3"/>
          <w:lang w:val="en-GB"/>
        </w:rPr>
        <w:t>Reading in a Second Language. Moving from Theory to Practice</w:t>
      </w:r>
      <w:r w:rsidRPr="00721759">
        <w:rPr>
          <w:color w:val="000000"/>
          <w:spacing w:val="-3"/>
          <w:lang w:val="en-GB"/>
        </w:rPr>
        <w:t xml:space="preserve">. </w:t>
      </w:r>
      <w:r w:rsidRPr="00730585">
        <w:rPr>
          <w:color w:val="000000"/>
          <w:spacing w:val="-3"/>
          <w:lang w:val="en-GB"/>
        </w:rPr>
        <w:t xml:space="preserve">Cambridge: Cambridge University Press. </w:t>
      </w:r>
    </w:p>
    <w:p w:rsidR="00ED5526" w:rsidRPr="00721759" w:rsidRDefault="00ED5526" w:rsidP="00721759">
      <w:pPr>
        <w:rPr>
          <w:spacing w:val="-3"/>
        </w:rPr>
      </w:pPr>
      <w:r w:rsidRPr="00721759">
        <w:rPr>
          <w:spacing w:val="-3"/>
          <w:lang w:val="en-GB"/>
        </w:rPr>
        <w:t xml:space="preserve">Grabe, W.; Stoller, F. (2002): </w:t>
      </w:r>
      <w:r w:rsidRPr="00721759">
        <w:rPr>
          <w:i/>
          <w:spacing w:val="-3"/>
          <w:lang w:val="en-GB"/>
        </w:rPr>
        <w:t>Teaching and Researching Reading</w:t>
      </w:r>
      <w:r w:rsidRPr="00721759">
        <w:rPr>
          <w:spacing w:val="-3"/>
          <w:lang w:val="en-GB"/>
        </w:rPr>
        <w:t xml:space="preserve">. </w:t>
      </w:r>
      <w:r w:rsidRPr="00730585">
        <w:rPr>
          <w:spacing w:val="-3"/>
          <w:lang w:val="es-ES_tradnl"/>
        </w:rPr>
        <w:t xml:space="preserve">England: Pearson Education Ltd. </w:t>
      </w:r>
      <w:r w:rsidRPr="00721759">
        <w:rPr>
          <w:spacing w:val="-3"/>
        </w:rPr>
        <w:t>(Capítulo 1, 2 y sección III)</w:t>
      </w:r>
    </w:p>
    <w:p w:rsidR="00ED5526" w:rsidRPr="00730585" w:rsidRDefault="00ED5526" w:rsidP="0094198B">
      <w:pPr>
        <w:rPr>
          <w:spacing w:val="-3"/>
          <w:lang w:val="en-GB"/>
        </w:rPr>
      </w:pPr>
      <w:r w:rsidRPr="00721759">
        <w:rPr>
          <w:spacing w:val="-3"/>
        </w:rPr>
        <w:t xml:space="preserve">Halliday, M. (1982): </w:t>
      </w:r>
      <w:r w:rsidRPr="00721759">
        <w:rPr>
          <w:i/>
          <w:spacing w:val="-3"/>
        </w:rPr>
        <w:t>El lenguaje como semiótica social</w:t>
      </w:r>
      <w:r w:rsidRPr="00721759">
        <w:rPr>
          <w:spacing w:val="-3"/>
        </w:rPr>
        <w:t xml:space="preserve">. </w:t>
      </w:r>
      <w:r w:rsidRPr="00730585">
        <w:rPr>
          <w:spacing w:val="-3"/>
          <w:lang w:val="en-GB"/>
        </w:rPr>
        <w:t xml:space="preserve">Méjico: Fondo de Cultura Económica. </w:t>
      </w:r>
    </w:p>
    <w:p w:rsidR="00ED5526" w:rsidRPr="00721759" w:rsidRDefault="00ED5526" w:rsidP="0094198B">
      <w:pPr>
        <w:rPr>
          <w:spacing w:val="-3"/>
          <w:lang w:val="en-GB"/>
        </w:rPr>
      </w:pPr>
      <w:r w:rsidRPr="00721759">
        <w:rPr>
          <w:spacing w:val="-3"/>
          <w:lang w:val="en-GB"/>
        </w:rPr>
        <w:t xml:space="preserve">Halliday, M. (1994): </w:t>
      </w:r>
      <w:r w:rsidRPr="00721759">
        <w:rPr>
          <w:i/>
          <w:spacing w:val="-3"/>
          <w:lang w:val="en-GB"/>
        </w:rPr>
        <w:t>An Introduction to Functional Grammar</w:t>
      </w:r>
      <w:r w:rsidRPr="00721759">
        <w:rPr>
          <w:spacing w:val="-3"/>
          <w:lang w:val="en-GB"/>
        </w:rPr>
        <w:t>, second edition, Arnold, Great Britain. (Capítulo 1)</w:t>
      </w:r>
    </w:p>
    <w:p w:rsidR="00ED5526" w:rsidRPr="00721759" w:rsidRDefault="00ED5526" w:rsidP="0094198B">
      <w:pPr>
        <w:rPr>
          <w:spacing w:val="-3"/>
          <w:lang w:val="en-GB"/>
        </w:rPr>
      </w:pPr>
      <w:r w:rsidRPr="00721759">
        <w:rPr>
          <w:spacing w:val="-3"/>
          <w:lang w:val="en-GB"/>
        </w:rPr>
        <w:t>Hyland, Ken. (2002): Teaching and Researching Writing. Edinburgh Gate: Pearson Education Limited. (Capítulos 1, 2 y sección III)</w:t>
      </w:r>
    </w:p>
    <w:p w:rsidR="00ED5526" w:rsidRPr="00721759" w:rsidRDefault="00ED5526" w:rsidP="0094198B">
      <w:pPr>
        <w:rPr>
          <w:spacing w:val="-3"/>
          <w:lang w:val="en-GB"/>
        </w:rPr>
      </w:pPr>
      <w:r w:rsidRPr="00721759">
        <w:rPr>
          <w:spacing w:val="-3"/>
          <w:lang w:val="en-GB"/>
        </w:rPr>
        <w:t xml:space="preserve">Hyland, Ken. (2007): </w:t>
      </w:r>
      <w:r w:rsidRPr="00721759">
        <w:rPr>
          <w:i/>
          <w:spacing w:val="-3"/>
          <w:lang w:val="en-GB"/>
        </w:rPr>
        <w:t>Second Language Writing</w:t>
      </w:r>
      <w:r w:rsidRPr="00721759">
        <w:rPr>
          <w:spacing w:val="-3"/>
          <w:lang w:val="en-GB"/>
        </w:rPr>
        <w:t>, fourth edition, Cambridge: Cambridge University Press.</w:t>
      </w:r>
      <w:r>
        <w:rPr>
          <w:spacing w:val="-3"/>
          <w:lang w:val="en-GB"/>
        </w:rPr>
        <w:t xml:space="preserve"> (Capítulos 1, 2, 4 , 5, 6 , 8)</w:t>
      </w:r>
    </w:p>
    <w:p w:rsidR="00ED5526" w:rsidRPr="00721759" w:rsidRDefault="00ED5526" w:rsidP="0094198B">
      <w:pPr>
        <w:pStyle w:val="BodyText"/>
        <w:spacing w:line="240" w:lineRule="auto"/>
        <w:rPr>
          <w:spacing w:val="-3"/>
          <w:lang w:val="en-US"/>
        </w:rPr>
      </w:pPr>
      <w:r w:rsidRPr="00721759">
        <w:rPr>
          <w:spacing w:val="-3"/>
          <w:lang w:val="en-US"/>
        </w:rPr>
        <w:t xml:space="preserve">Ruddell, R.; Rudell, M.; Singer, H. (ed) (1994): </w:t>
      </w:r>
      <w:r w:rsidRPr="00721759">
        <w:rPr>
          <w:i/>
          <w:spacing w:val="-3"/>
          <w:lang w:val="en-US"/>
        </w:rPr>
        <w:t>Theoretical Models and Processes of Reading</w:t>
      </w:r>
      <w:r w:rsidRPr="00721759">
        <w:rPr>
          <w:spacing w:val="-3"/>
          <w:lang w:val="en-US"/>
        </w:rPr>
        <w:t xml:space="preserve">. Fourth Edition. Newark, Delaware: International Reading Association. </w:t>
      </w:r>
    </w:p>
    <w:p w:rsidR="00ED5526" w:rsidRDefault="00ED5526" w:rsidP="0094198B">
      <w:pPr>
        <w:jc w:val="both"/>
        <w:rPr>
          <w:color w:val="000000"/>
          <w:lang w:val="en-GB"/>
        </w:rPr>
      </w:pPr>
      <w:r>
        <w:rPr>
          <w:color w:val="000000"/>
          <w:lang w:val="fr-FR"/>
        </w:rPr>
        <w:t>M</w:t>
      </w:r>
      <w:r w:rsidRPr="00721759">
        <w:rPr>
          <w:color w:val="000000"/>
          <w:lang w:val="fr-FR"/>
        </w:rPr>
        <w:t xml:space="preserve">artin, J. ; Rose D. (2008): </w:t>
      </w:r>
      <w:r w:rsidRPr="00721759">
        <w:rPr>
          <w:i/>
          <w:color w:val="000000"/>
          <w:lang w:val="fr-FR"/>
        </w:rPr>
        <w:t xml:space="preserve">Genre Relations. </w:t>
      </w:r>
      <w:r w:rsidRPr="00721759">
        <w:rPr>
          <w:i/>
          <w:color w:val="000000"/>
          <w:lang w:val="en-GB"/>
        </w:rPr>
        <w:t>Mapping Culture</w:t>
      </w:r>
      <w:r w:rsidRPr="00721759">
        <w:rPr>
          <w:color w:val="000000"/>
          <w:lang w:val="en-GB"/>
        </w:rPr>
        <w:t>. Equinox Textbooks and Series in Linguistics.</w:t>
      </w:r>
    </w:p>
    <w:p w:rsidR="00ED5526" w:rsidRPr="00730585" w:rsidRDefault="00ED5526" w:rsidP="0094198B">
      <w:pPr>
        <w:jc w:val="both"/>
        <w:rPr>
          <w:color w:val="000000"/>
          <w:lang w:val="es-ES_tradnl"/>
        </w:rPr>
      </w:pPr>
      <w:r>
        <w:rPr>
          <w:color w:val="000000"/>
          <w:lang w:val="en-GB"/>
        </w:rPr>
        <w:t xml:space="preserve">Miller, Tom (Ed.) (1997): </w:t>
      </w:r>
      <w:r w:rsidRPr="00721759">
        <w:rPr>
          <w:i/>
          <w:color w:val="000000"/>
          <w:lang w:val="en-GB"/>
        </w:rPr>
        <w:t>Functional Approaches to Written Texts</w:t>
      </w:r>
      <w:r>
        <w:rPr>
          <w:color w:val="000000"/>
          <w:lang w:val="en-GB"/>
        </w:rPr>
        <w:t xml:space="preserve">: Classroom Application. </w:t>
      </w:r>
      <w:r w:rsidRPr="00730585">
        <w:rPr>
          <w:color w:val="000000"/>
          <w:lang w:val="es-ES_tradnl"/>
        </w:rPr>
        <w:t>Washington: United States Information Agency.</w:t>
      </w:r>
    </w:p>
    <w:p w:rsidR="00ED5526" w:rsidRPr="00730585" w:rsidRDefault="00ED5526" w:rsidP="0094198B">
      <w:pPr>
        <w:pStyle w:val="BodyText"/>
        <w:spacing w:line="240" w:lineRule="auto"/>
        <w:rPr>
          <w:color w:val="000000"/>
          <w:lang w:val="es-ES_tradnl"/>
        </w:rPr>
      </w:pPr>
      <w:r w:rsidRPr="00721759">
        <w:rPr>
          <w:color w:val="000000"/>
        </w:rPr>
        <w:t xml:space="preserve">Molinari Maroto, C. (1998): </w:t>
      </w:r>
      <w:r w:rsidRPr="00721759">
        <w:rPr>
          <w:i/>
          <w:color w:val="000000"/>
        </w:rPr>
        <w:t>Introducción a los modelos cognitivos de la comprensión del</w:t>
      </w:r>
      <w:r w:rsidRPr="00721759">
        <w:rPr>
          <w:color w:val="000000"/>
        </w:rPr>
        <w:t xml:space="preserve"> </w:t>
      </w:r>
      <w:r w:rsidRPr="00721759">
        <w:rPr>
          <w:i/>
          <w:color w:val="000000"/>
        </w:rPr>
        <w:t>lenguaje.</w:t>
      </w:r>
      <w:r w:rsidRPr="00721759">
        <w:rPr>
          <w:color w:val="000000"/>
        </w:rPr>
        <w:t xml:space="preserve"> </w:t>
      </w:r>
      <w:r w:rsidRPr="00730585">
        <w:rPr>
          <w:color w:val="000000"/>
          <w:lang w:val="es-ES_tradnl"/>
        </w:rPr>
        <w:t xml:space="preserve">Buenos Aires: Editorial Universitaria de Buenos Aires. </w:t>
      </w:r>
    </w:p>
    <w:p w:rsidR="00ED5526" w:rsidRPr="00721759" w:rsidRDefault="00ED5526" w:rsidP="0094198B">
      <w:pPr>
        <w:pStyle w:val="BodyText"/>
        <w:spacing w:line="240" w:lineRule="auto"/>
        <w:rPr>
          <w:color w:val="000000"/>
          <w:spacing w:val="-3"/>
          <w:lang w:val="es-AR"/>
        </w:rPr>
      </w:pPr>
      <w:r w:rsidRPr="00721759">
        <w:rPr>
          <w:color w:val="000000"/>
          <w:spacing w:val="-3"/>
          <w:lang w:val="es-AR"/>
        </w:rPr>
        <w:t xml:space="preserve">Silvestre, A. (2004): “La comprensión del texto escrito”. Alvarado, M. (Coord.) </w:t>
      </w:r>
      <w:r w:rsidRPr="00721759">
        <w:rPr>
          <w:i/>
          <w:color w:val="000000"/>
          <w:spacing w:val="-3"/>
          <w:lang w:val="es-AR"/>
        </w:rPr>
        <w:t>Problemas de la enseñanza de la lengua y la literatura</w:t>
      </w:r>
      <w:r w:rsidRPr="00721759">
        <w:rPr>
          <w:color w:val="000000"/>
          <w:spacing w:val="-3"/>
          <w:lang w:val="es-AR"/>
        </w:rPr>
        <w:t>, Universidad Nacional de Quilmes, Buenos Aires.</w:t>
      </w:r>
    </w:p>
    <w:p w:rsidR="00ED5526" w:rsidRPr="00721759" w:rsidRDefault="00ED5526" w:rsidP="0094198B">
      <w:pPr>
        <w:rPr>
          <w:lang w:val="en-GB"/>
        </w:rPr>
      </w:pPr>
      <w:r w:rsidRPr="00721759">
        <w:t xml:space="preserve">Spath Hirschmann, S. (2000): Modelo de adquisición de una lengua extranjera a través de las competencias receptivas. </w:t>
      </w:r>
      <w:r w:rsidRPr="00721759">
        <w:rPr>
          <w:i/>
        </w:rPr>
        <w:t>Actas del VIII Congreso de la Sociedad Argentina de Lingüística</w:t>
      </w:r>
      <w:r w:rsidRPr="00721759">
        <w:t xml:space="preserve">. </w:t>
      </w:r>
      <w:r w:rsidRPr="00721759">
        <w:rPr>
          <w:lang w:val="en-GB"/>
        </w:rPr>
        <w:t>Mar del Plata.</w:t>
      </w:r>
    </w:p>
    <w:p w:rsidR="00ED5526" w:rsidRPr="00721759" w:rsidRDefault="00ED5526" w:rsidP="0094198B">
      <w:pPr>
        <w:tabs>
          <w:tab w:val="left" w:pos="360"/>
        </w:tabs>
        <w:rPr>
          <w:spacing w:val="-3"/>
          <w:lang w:val="en-US"/>
        </w:rPr>
      </w:pPr>
      <w:r w:rsidRPr="00721759">
        <w:rPr>
          <w:color w:val="000000"/>
          <w:spacing w:val="-3"/>
          <w:lang w:val="en-US"/>
        </w:rPr>
        <w:t xml:space="preserve">Swales, J. (2004): </w:t>
      </w:r>
      <w:r w:rsidRPr="00721759">
        <w:rPr>
          <w:i/>
          <w:color w:val="000000"/>
          <w:spacing w:val="-3"/>
          <w:lang w:val="en-US"/>
        </w:rPr>
        <w:t>Research genres. Explorations and Applications</w:t>
      </w:r>
      <w:r w:rsidRPr="00721759">
        <w:rPr>
          <w:color w:val="000000"/>
          <w:spacing w:val="-3"/>
          <w:lang w:val="en-US"/>
        </w:rPr>
        <w:t xml:space="preserve">. </w:t>
      </w:r>
      <w:r w:rsidRPr="00721759">
        <w:rPr>
          <w:color w:val="000000"/>
          <w:spacing w:val="-3"/>
        </w:rPr>
        <w:t>Cambridge: Cambridge University Press.</w:t>
      </w:r>
    </w:p>
    <w:p w:rsidR="00ED5526" w:rsidRPr="00721759" w:rsidRDefault="00ED5526" w:rsidP="0094198B">
      <w:pPr>
        <w:rPr>
          <w:lang w:val="es-ES_tradnl"/>
        </w:rPr>
      </w:pPr>
    </w:p>
    <w:p w:rsidR="00ED5526" w:rsidRPr="00721759" w:rsidRDefault="00ED5526" w:rsidP="0094198B">
      <w:pPr>
        <w:pStyle w:val="Textbody"/>
        <w:spacing w:before="180" w:after="180"/>
        <w:rPr>
          <w:rFonts w:ascii="Calibri" w:hAnsi="Calibri"/>
          <w:color w:val="777777"/>
          <w:lang w:val="es-ES"/>
        </w:rPr>
      </w:pPr>
    </w:p>
    <w:p w:rsidR="00ED5526" w:rsidRPr="00721759" w:rsidRDefault="00ED5526" w:rsidP="0094198B"/>
    <w:p w:rsidR="00ED5526" w:rsidRPr="00721759" w:rsidRDefault="00ED5526" w:rsidP="00940CDF">
      <w:pPr>
        <w:pStyle w:val="NormalWeb"/>
        <w:rPr>
          <w:rFonts w:ascii="Calibri" w:hAnsi="Calibri"/>
        </w:rPr>
      </w:pPr>
    </w:p>
    <w:p w:rsidR="00ED5526" w:rsidRPr="00721759" w:rsidRDefault="00ED5526" w:rsidP="00940CDF">
      <w:pPr>
        <w:pStyle w:val="NormalWeb"/>
        <w:rPr>
          <w:rFonts w:ascii="Calibri" w:hAnsi="Calibri"/>
        </w:rPr>
      </w:pPr>
      <w:r w:rsidRPr="00721759">
        <w:rPr>
          <w:rFonts w:ascii="Calibri" w:hAnsi="Calibri"/>
        </w:rPr>
        <w:br/>
      </w:r>
      <w:r w:rsidRPr="00721759">
        <w:rPr>
          <w:rFonts w:ascii="Calibri" w:hAnsi="Calibri"/>
        </w:rPr>
        <w:br/>
      </w:r>
    </w:p>
    <w:p w:rsidR="00ED5526" w:rsidRDefault="00ED5526"/>
    <w:sectPr w:rsidR="00ED5526" w:rsidSect="008870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E6F"/>
    <w:multiLevelType w:val="hybridMultilevel"/>
    <w:tmpl w:val="20C0C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EB5822"/>
    <w:multiLevelType w:val="hybridMultilevel"/>
    <w:tmpl w:val="FF1A363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DA30413"/>
    <w:multiLevelType w:val="hybridMultilevel"/>
    <w:tmpl w:val="DDD82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936261"/>
    <w:multiLevelType w:val="hybridMultilevel"/>
    <w:tmpl w:val="E4369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2D2B81"/>
    <w:multiLevelType w:val="hybridMultilevel"/>
    <w:tmpl w:val="C2D05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987EF4"/>
    <w:multiLevelType w:val="hybridMultilevel"/>
    <w:tmpl w:val="717C0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42FEF"/>
    <w:multiLevelType w:val="hybridMultilevel"/>
    <w:tmpl w:val="4CE43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9524678"/>
    <w:multiLevelType w:val="hybridMultilevel"/>
    <w:tmpl w:val="765AB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A1403A"/>
    <w:multiLevelType w:val="hybridMultilevel"/>
    <w:tmpl w:val="78E67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6"/>
  </w:num>
  <w:num w:numId="6">
    <w:abstractNumId w:val="0"/>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CDF"/>
    <w:rsid w:val="00032D3D"/>
    <w:rsid w:val="00053658"/>
    <w:rsid w:val="000E2BF1"/>
    <w:rsid w:val="001A3AA4"/>
    <w:rsid w:val="001F3AB0"/>
    <w:rsid w:val="0032134D"/>
    <w:rsid w:val="0042516A"/>
    <w:rsid w:val="00693F76"/>
    <w:rsid w:val="006C7A6D"/>
    <w:rsid w:val="00720EF1"/>
    <w:rsid w:val="00721759"/>
    <w:rsid w:val="00730585"/>
    <w:rsid w:val="0088709A"/>
    <w:rsid w:val="00940BCC"/>
    <w:rsid w:val="00940CDF"/>
    <w:rsid w:val="0094198B"/>
    <w:rsid w:val="00957D31"/>
    <w:rsid w:val="00990EA1"/>
    <w:rsid w:val="009C67D8"/>
    <w:rsid w:val="00A07960"/>
    <w:rsid w:val="00BC15B3"/>
    <w:rsid w:val="00C87053"/>
    <w:rsid w:val="00CA39E0"/>
    <w:rsid w:val="00DB6979"/>
    <w:rsid w:val="00DE4B2E"/>
    <w:rsid w:val="00E35BAD"/>
    <w:rsid w:val="00ED5526"/>
    <w:rsid w:val="00EE4151"/>
    <w:rsid w:val="00F045B0"/>
    <w:rsid w:val="00F43306"/>
    <w:rsid w:val="00F758F3"/>
    <w:rsid w:val="00FA6FA7"/>
    <w:rsid w:val="00FC6F2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9A"/>
    <w:pPr>
      <w:spacing w:after="200" w:line="276" w:lineRule="auto"/>
    </w:pPr>
    <w:rPr>
      <w:lang w:val="es-ES" w:eastAsia="en-US"/>
    </w:rPr>
  </w:style>
  <w:style w:type="paragraph" w:styleId="Heading1">
    <w:name w:val="heading 1"/>
    <w:basedOn w:val="Normal"/>
    <w:next w:val="Normal"/>
    <w:link w:val="Heading1Char"/>
    <w:uiPriority w:val="99"/>
    <w:qFormat/>
    <w:rsid w:val="00FA6FA7"/>
    <w:pPr>
      <w:keepNext/>
      <w:spacing w:after="0" w:line="240" w:lineRule="auto"/>
      <w:outlineLvl w:val="0"/>
    </w:pPr>
    <w:rPr>
      <w:rFonts w:ascii="Times New Roman" w:eastAsia="Times New Roman" w:hAnsi="Times New Roman"/>
      <w:sz w:val="24"/>
      <w:szCs w:val="20"/>
      <w:u w:val="single"/>
      <w:lang w:val="es-MX"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A7"/>
    <w:rPr>
      <w:rFonts w:ascii="Times New Roman" w:hAnsi="Times New Roman" w:cs="Times New Roman"/>
      <w:sz w:val="20"/>
      <w:szCs w:val="20"/>
      <w:u w:val="single"/>
      <w:lang w:val="es-MX" w:eastAsia="es-AR"/>
    </w:rPr>
  </w:style>
  <w:style w:type="paragraph" w:styleId="NormalWeb">
    <w:name w:val="Normal (Web)"/>
    <w:basedOn w:val="Normal"/>
    <w:uiPriority w:val="99"/>
    <w:semiHidden/>
    <w:rsid w:val="00940CD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body">
    <w:name w:val="Text body"/>
    <w:basedOn w:val="Normal"/>
    <w:uiPriority w:val="99"/>
    <w:rsid w:val="00EE4151"/>
    <w:pPr>
      <w:widowControl w:val="0"/>
      <w:suppressAutoHyphens/>
      <w:autoSpaceDN w:val="0"/>
      <w:spacing w:after="140" w:line="288" w:lineRule="auto"/>
      <w:textAlignment w:val="baseline"/>
    </w:pPr>
    <w:rPr>
      <w:rFonts w:ascii="Liberation Serif" w:hAnsi="Liberation Serif" w:cs="FreeSans"/>
      <w:kern w:val="3"/>
      <w:sz w:val="24"/>
      <w:szCs w:val="24"/>
      <w:lang w:val="en-US" w:eastAsia="zh-CN" w:bidi="hi-IN"/>
    </w:rPr>
  </w:style>
  <w:style w:type="paragraph" w:styleId="ListParagraph">
    <w:name w:val="List Paragraph"/>
    <w:basedOn w:val="Normal"/>
    <w:uiPriority w:val="99"/>
    <w:qFormat/>
    <w:rsid w:val="006C7A6D"/>
    <w:pPr>
      <w:ind w:left="720"/>
      <w:contextualSpacing/>
    </w:pPr>
  </w:style>
  <w:style w:type="paragraph" w:styleId="BodyText">
    <w:name w:val="Body Text"/>
    <w:basedOn w:val="Normal"/>
    <w:link w:val="BodyTextChar"/>
    <w:uiPriority w:val="99"/>
    <w:semiHidden/>
    <w:rsid w:val="0094198B"/>
    <w:pPr>
      <w:spacing w:after="120"/>
    </w:pPr>
  </w:style>
  <w:style w:type="character" w:customStyle="1" w:styleId="BodyTextChar">
    <w:name w:val="Body Text Char"/>
    <w:basedOn w:val="DefaultParagraphFont"/>
    <w:link w:val="BodyText"/>
    <w:uiPriority w:val="99"/>
    <w:semiHidden/>
    <w:locked/>
    <w:rsid w:val="0094198B"/>
    <w:rPr>
      <w:rFonts w:cs="Times New Roman"/>
    </w:rPr>
  </w:style>
  <w:style w:type="paragraph" w:styleId="PlainText">
    <w:name w:val="Plain Text"/>
    <w:basedOn w:val="Normal"/>
    <w:link w:val="PlainTextChar"/>
    <w:uiPriority w:val="99"/>
    <w:rsid w:val="0094198B"/>
    <w:pPr>
      <w:spacing w:after="0" w:line="240" w:lineRule="auto"/>
    </w:pPr>
    <w:rPr>
      <w:rFonts w:ascii="Courier New" w:eastAsia="Times New Roman" w:hAnsi="Courier New"/>
      <w:sz w:val="20"/>
      <w:szCs w:val="20"/>
      <w:lang w:eastAsia="es-ES"/>
    </w:rPr>
  </w:style>
  <w:style w:type="character" w:customStyle="1" w:styleId="PlainTextChar">
    <w:name w:val="Plain Text Char"/>
    <w:basedOn w:val="DefaultParagraphFont"/>
    <w:link w:val="PlainText"/>
    <w:uiPriority w:val="99"/>
    <w:locked/>
    <w:rsid w:val="0094198B"/>
    <w:rPr>
      <w:rFonts w:ascii="Courier New" w:hAnsi="Courier New"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1565</Words>
  <Characters>8611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Maestría en Análisis del Discurso</dc:title>
  <dc:subject/>
  <dc:creator>Susana</dc:creator>
  <cp:keywords/>
  <dc:description/>
  <cp:lastModifiedBy>WinuE</cp:lastModifiedBy>
  <cp:revision>2</cp:revision>
  <dcterms:created xsi:type="dcterms:W3CDTF">2014-12-02T14:12:00Z</dcterms:created>
  <dcterms:modified xsi:type="dcterms:W3CDTF">2014-12-02T14:12:00Z</dcterms:modified>
</cp:coreProperties>
</file>